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875310">
        <w:trPr>
          <w:trHeight w:val="1008"/>
          <w:jc w:val="right"/>
        </w:trPr>
        <w:tc>
          <w:tcPr>
            <w:tcW w:w="965" w:type="dxa"/>
          </w:tcPr>
          <w:p w:rsidR="00875310" w:rsidRDefault="007116AA">
            <w:pPr>
              <w:pStyle w:val="NoSpacing"/>
            </w:pPr>
            <w:r w:rsidRPr="007116AA">
              <w:rPr>
                <w:noProof/>
                <w:lang w:eastAsia="en-US"/>
              </w:rPr>
              <w:drawing>
                <wp:inline distT="0" distB="0" distL="0" distR="0">
                  <wp:extent cx="590550" cy="590550"/>
                  <wp:effectExtent l="0" t="0" r="0" b="0"/>
                  <wp:docPr id="1" name="Picture 1" descr="Image result for party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ty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875310" w:rsidRDefault="00875310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875310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875310" w:rsidRDefault="00875310">
                  <w:pPr>
                    <w:pStyle w:val="NoSpacing"/>
                  </w:pPr>
                </w:p>
              </w:tc>
            </w:tr>
            <w:tr w:rsidR="00875310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875310" w:rsidRDefault="007116AA" w:rsidP="008953A8">
                  <w:pPr>
                    <w:pStyle w:val="Title"/>
                    <w:jc w:val="center"/>
                  </w:pPr>
                  <w:r>
                    <w:t>clubhouse checklist</w:t>
                  </w:r>
                </w:p>
              </w:tc>
            </w:tr>
            <w:tr w:rsidR="00875310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875310" w:rsidRDefault="00875310">
                  <w:pPr>
                    <w:pStyle w:val="NoSpacing"/>
                  </w:pPr>
                </w:p>
              </w:tc>
            </w:tr>
          </w:tbl>
          <w:p w:rsidR="00875310" w:rsidRDefault="00875310"/>
        </w:tc>
      </w:tr>
    </w:tbl>
    <w:p w:rsidR="00EE1113" w:rsidRPr="00EE1113" w:rsidRDefault="0020144B" w:rsidP="00EE1113">
      <w:pPr>
        <w:pStyle w:val="Heading1"/>
        <w:numPr>
          <w:ilvl w:val="0"/>
          <w:numId w:val="0"/>
        </w:numPr>
        <w:tabs>
          <w:tab w:val="left" w:pos="720"/>
          <w:tab w:val="center" w:pos="4464"/>
        </w:tabs>
        <w:spacing w:before="620"/>
        <w:rPr>
          <w:color w:val="auto"/>
          <w:sz w:val="20"/>
        </w:rPr>
      </w:pPr>
      <w:r>
        <w:rPr>
          <w:color w:val="auto"/>
          <w:sz w:val="20"/>
        </w:rPr>
        <w:t>Cleaning supplies Locat</w:t>
      </w:r>
      <w:r w:rsidR="001A5BF7">
        <w:rPr>
          <w:color w:val="auto"/>
          <w:sz w:val="20"/>
        </w:rPr>
        <w:t>ed</w:t>
      </w:r>
      <w:r>
        <w:rPr>
          <w:color w:val="auto"/>
          <w:sz w:val="20"/>
        </w:rPr>
        <w:t xml:space="preserve"> in the</w:t>
      </w:r>
      <w:r w:rsidRPr="0020144B">
        <w:rPr>
          <w:color w:val="auto"/>
          <w:sz w:val="20"/>
        </w:rPr>
        <w:t xml:space="preserve"> </w:t>
      </w:r>
      <w:r w:rsidRPr="0020144B">
        <w:rPr>
          <w:color w:val="auto"/>
          <w:sz w:val="20"/>
          <w:u w:val="single"/>
        </w:rPr>
        <w:t>tall cabinet next to the refridgerator</w:t>
      </w:r>
      <w:r w:rsidR="00EE1113">
        <w:rPr>
          <w:color w:val="auto"/>
          <w:sz w:val="20"/>
          <w:u w:val="single"/>
        </w:rPr>
        <w:t xml:space="preserve">, </w:t>
      </w:r>
      <w:r w:rsidR="00EE1113">
        <w:rPr>
          <w:color w:val="auto"/>
          <w:sz w:val="20"/>
        </w:rPr>
        <w:t xml:space="preserve">Only use approved &amp; supplied cleaning products.  </w:t>
      </w:r>
      <w:r w:rsidR="00EE1113" w:rsidRPr="005A319C">
        <w:rPr>
          <w:color w:val="auto"/>
          <w:sz w:val="20"/>
          <w:u w:val="single"/>
        </w:rPr>
        <w:t>microfiber rags only on appliances!!!</w:t>
      </w:r>
    </w:p>
    <w:p w:rsidR="00875310" w:rsidRDefault="008953A8" w:rsidP="0020144B">
      <w:pPr>
        <w:pStyle w:val="Heading1"/>
        <w:numPr>
          <w:ilvl w:val="0"/>
          <w:numId w:val="2"/>
        </w:numPr>
        <w:spacing w:before="620"/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5EC974AE" wp14:editId="718E1E9C">
            <wp:simplePos x="0" y="0"/>
            <wp:positionH relativeFrom="column">
              <wp:posOffset>-941070</wp:posOffset>
            </wp:positionH>
            <wp:positionV relativeFrom="paragraph">
              <wp:posOffset>405765</wp:posOffset>
            </wp:positionV>
            <wp:extent cx="591185" cy="5911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AA">
        <w:t>outdoor patio – grill area</w:t>
      </w:r>
      <w:bookmarkStart w:id="0" w:name="_GoBack"/>
      <w:bookmarkEnd w:id="0"/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tr w:rsidR="00875310" w:rsidTr="004A652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4A652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0" w:type="pct"/>
          </w:tcPr>
          <w:p w:rsidR="00875310" w:rsidRDefault="007116AA">
            <w:pPr>
              <w:pStyle w:val="List"/>
            </w:pPr>
            <w:r>
              <w:t>Clean grill, Clean &amp; return grill utensils to GRILLING DRAWER</w:t>
            </w:r>
          </w:p>
        </w:tc>
      </w:tr>
      <w:tr w:rsidR="00875310" w:rsidTr="004A652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875310" w:rsidRDefault="007116AA">
            <w:pPr>
              <w:pStyle w:val="List"/>
            </w:pPr>
            <w:r>
              <w:t xml:space="preserve">Clean glass table &amp; Wipe down chairs. Return all Furniture to original positions </w:t>
            </w:r>
          </w:p>
        </w:tc>
      </w:tr>
      <w:tr w:rsidR="00875310" w:rsidTr="004A652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875310" w:rsidRDefault="00B254E4">
            <w:pPr>
              <w:pStyle w:val="List"/>
            </w:pPr>
            <w:r>
              <w:t>Turn off propane tank for grill</w:t>
            </w:r>
          </w:p>
        </w:tc>
      </w:tr>
      <w:tr w:rsidR="00875310" w:rsidTr="004A652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875310" w:rsidRDefault="00B254E4">
            <w:pPr>
              <w:pStyle w:val="List"/>
            </w:pPr>
            <w:r>
              <w:t>Close ALL umbrellas FULLY &amp; replace covers.</w:t>
            </w:r>
          </w:p>
        </w:tc>
      </w:tr>
      <w:tr w:rsidR="00875310" w:rsidTr="004A652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875310" w:rsidRDefault="00B254E4">
            <w:pPr>
              <w:pStyle w:val="List"/>
            </w:pPr>
            <w:r>
              <w:t>Sweep area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B1AECD842E274027B562741AE7430AB0"/>
              </w:placeholder>
              <w15:repeatingSectionItem/>
            </w:sdtPr>
            <w:sdtEndPr/>
            <w:sdtContent>
              <w:tr w:rsidR="00875310" w:rsidTr="004A652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75310" w:rsidRDefault="00187AF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0" w:type="pct"/>
                  </w:tcPr>
                  <w:p w:rsidR="00875310" w:rsidRDefault="00B254E4">
                    <w:pPr>
                      <w:pStyle w:val="List"/>
                    </w:pPr>
                    <w:r>
                      <w:t>Empty trash &amp; replace trash bag</w:t>
                    </w:r>
                    <w:r w:rsidR="004A652A">
                      <w:t xml:space="preserve"> – return cans to original positions</w:t>
                    </w:r>
                  </w:p>
                </w:tc>
              </w:tr>
            </w:sdtContent>
          </w:sdt>
        </w:sdtContent>
      </w:sdt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D7A488313B084DCFA7382F7889A8ECF1"/>
              </w:placeholder>
              <w15:repeatingSectionItem/>
            </w:sdtPr>
            <w:sdtEndPr/>
            <w:sdtContent>
              <w:tr w:rsidR="004A652A" w:rsidTr="004A652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A652A" w:rsidRDefault="004A652A" w:rsidP="00FA147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A652A" w:rsidRDefault="004A652A" w:rsidP="004A652A">
                    <w:pPr>
                      <w:pStyle w:val="List"/>
                    </w:pPr>
                    <w:r>
                      <w:t>Close gate</w:t>
                    </w:r>
                  </w:p>
                </w:tc>
              </w:tr>
            </w:sdtContent>
          </w:sdt>
        </w:sdtContent>
      </w:sdt>
    </w:tbl>
    <w:p w:rsidR="00875310" w:rsidRDefault="008953A8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252730</wp:posOffset>
            </wp:positionV>
            <wp:extent cx="591185" cy="591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E4">
        <w:t>Clubhouse - indoor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875310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254E4" w:rsidRDefault="00B254E4">
            <w:pPr>
              <w:pStyle w:val="List"/>
            </w:pPr>
            <w:r>
              <w:t xml:space="preserve">Clean any used kitchen utensils &amp; return to appropriate drawer </w:t>
            </w:r>
          </w:p>
        </w:tc>
      </w:tr>
      <w:tr w:rsidR="00875310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B254E4">
            <w:pPr>
              <w:pStyle w:val="List"/>
            </w:pPr>
            <w:r>
              <w:t>Clean glass tables &amp; wipe down Charis</w:t>
            </w:r>
          </w:p>
        </w:tc>
      </w:tr>
      <w:tr w:rsidR="00875310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B254E4">
            <w:pPr>
              <w:pStyle w:val="List"/>
            </w:pPr>
            <w:r>
              <w:t>Unplug &amp; remove all personal items</w:t>
            </w:r>
          </w:p>
        </w:tc>
      </w:tr>
      <w:tr w:rsidR="00875310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B254E4">
            <w:pPr>
              <w:pStyle w:val="List"/>
            </w:pPr>
            <w:r>
              <w:t>Clean counter tops, backsplash &amp; sink</w:t>
            </w:r>
          </w:p>
        </w:tc>
      </w:tr>
      <w:tr w:rsidR="00875310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B254E4">
            <w:pPr>
              <w:pStyle w:val="List"/>
            </w:pPr>
            <w:r>
              <w:t>Wipe down Refrigerator, Microwave &amp; Oven – Clean if necessary  - Refrigerator stays at setting #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B1AECD842E274027B562741AE7430AB0"/>
              </w:placeholder>
              <w15:repeatingSectionItem/>
            </w:sdtPr>
            <w:sdtEndPr/>
            <w:sdtContent>
              <w:tr w:rsidR="00875310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75310" w:rsidRDefault="00187AF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75310" w:rsidRDefault="00B254E4">
                    <w:pPr>
                      <w:pStyle w:val="List"/>
                    </w:pPr>
                    <w:r>
                      <w:t>Wipe down walls</w:t>
                    </w:r>
                    <w:r w:rsidR="004A652A">
                      <w:t xml:space="preserve"> &amp; Doors</w:t>
                    </w:r>
                    <w:r>
                      <w:t xml:space="preserve"> – if needed</w:t>
                    </w:r>
                  </w:p>
                </w:tc>
              </w:tr>
            </w:sdtContent>
          </w:sdt>
        </w:sdtContent>
      </w:sdt>
      <w:tr w:rsidR="004A652A" w:rsidTr="00FA1478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A652A" w:rsidRDefault="004A652A" w:rsidP="00FA147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A652A" w:rsidRDefault="004A652A" w:rsidP="00FA1478">
            <w:pPr>
              <w:pStyle w:val="List"/>
            </w:pPr>
            <w:r>
              <w:t>Sweep &amp; Swifter Floor</w:t>
            </w:r>
          </w:p>
        </w:tc>
      </w:tr>
      <w:tr w:rsidR="004A652A" w:rsidTr="00FA1478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A652A" w:rsidRDefault="004A652A" w:rsidP="00FA147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4A652A" w:rsidRDefault="004A652A" w:rsidP="00FA1478">
            <w:pPr>
              <w:pStyle w:val="List"/>
            </w:pPr>
            <w:r>
              <w:t>Empty trash &amp; replace trash bag – return cans to original positions</w:t>
            </w:r>
          </w:p>
        </w:tc>
      </w:tr>
      <w:tr w:rsidR="004A652A" w:rsidTr="00FA1478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A652A" w:rsidRDefault="004A652A" w:rsidP="00FA147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4A652A" w:rsidRDefault="004A652A" w:rsidP="00FA1478">
            <w:pPr>
              <w:pStyle w:val="List"/>
            </w:pPr>
            <w:r>
              <w:t xml:space="preserve">Shut off TV &amp; Sound Bar – Return remote to original location 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CB0DFEFE331847F3A8170671CEA3C93C"/>
              </w:placeholder>
              <w15:repeatingSectionItem/>
            </w:sdtPr>
            <w:sdtEndPr/>
            <w:sdtContent>
              <w:tr w:rsidR="004A652A" w:rsidTr="00FA147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A652A" w:rsidRDefault="004A652A" w:rsidP="00FA147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A652A" w:rsidRDefault="004A652A" w:rsidP="00FA1478">
                    <w:pPr>
                      <w:pStyle w:val="List"/>
                    </w:pPr>
                    <w:r>
                      <w:t>Shut off Air Conditioner , Lights &amp; Fans</w:t>
                    </w:r>
                  </w:p>
                </w:tc>
              </w:tr>
            </w:sdtContent>
          </w:sdt>
        </w:sdtContent>
      </w:sdt>
    </w:tbl>
    <w:p w:rsidR="00875310" w:rsidRDefault="00187AF8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4E2442" wp14:editId="02D1CB60">
                <wp:simplePos x="0" y="0"/>
                <wp:positionH relativeFrom="column">
                  <wp:posOffset>4383405</wp:posOffset>
                </wp:positionH>
                <wp:positionV relativeFrom="paragraph">
                  <wp:posOffset>1771015</wp:posOffset>
                </wp:positionV>
                <wp:extent cx="1323975" cy="31369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AF8" w:rsidRDefault="00187AF8">
                            <w:r>
                              <w:t>TENT/ PD: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2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15pt;margin-top:139.45pt;width:104.25pt;height:2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YY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">
                <v:textbox>
                  <w:txbxContent>
                    <w:p w:rsidR="00187AF8" w:rsidRDefault="00187AF8">
                      <w:r>
                        <w:t>TENT/ PD: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1756B8" wp14:editId="76669015">
                <wp:simplePos x="0" y="0"/>
                <wp:positionH relativeFrom="column">
                  <wp:posOffset>3192780</wp:posOffset>
                </wp:positionH>
                <wp:positionV relativeFrom="paragraph">
                  <wp:posOffset>1771015</wp:posOffset>
                </wp:positionV>
                <wp:extent cx="104775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B" w:rsidRDefault="00187AF8">
                            <w:r>
                              <w:t>DATE: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756B8" id="_x0000_s1027" type="#_x0000_t202" style="position:absolute;left:0;text-align:left;margin-left:251.4pt;margin-top:139.45pt;width:8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">
                <v:textbox style="mso-fit-shape-to-text:t">
                  <w:txbxContent>
                    <w:p w:rsidR="0020144B" w:rsidRDefault="00187AF8">
                      <w:r>
                        <w:t>DATE: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25B28" wp14:editId="705FEC2A">
                <wp:simplePos x="0" y="0"/>
                <wp:positionH relativeFrom="column">
                  <wp:posOffset>668655</wp:posOffset>
                </wp:positionH>
                <wp:positionV relativeFrom="paragraph">
                  <wp:posOffset>1751965</wp:posOffset>
                </wp:positionV>
                <wp:extent cx="2409825" cy="14046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B" w:rsidRDefault="0020144B">
                            <w:r>
                              <w:t>NAME: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25B28" id="_x0000_s1028" type="#_x0000_t202" style="position:absolute;left:0;text-align:left;margin-left:52.65pt;margin-top:137.95pt;width:18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">
                <v:textbox style="mso-fit-shape-to-text:t">
                  <w:txbxContent>
                    <w:p w:rsidR="0020144B" w:rsidRDefault="0020144B">
                      <w:r>
                        <w:t>NAME: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3A8"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0C31260E" wp14:editId="548DA786">
            <wp:simplePos x="0" y="0"/>
            <wp:positionH relativeFrom="column">
              <wp:posOffset>-982980</wp:posOffset>
            </wp:positionH>
            <wp:positionV relativeFrom="paragraph">
              <wp:posOffset>208915</wp:posOffset>
            </wp:positionV>
            <wp:extent cx="585470" cy="591185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BF7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60A19C" wp14:editId="6B24C705">
                <wp:simplePos x="0" y="0"/>
                <wp:positionH relativeFrom="column">
                  <wp:posOffset>2983230</wp:posOffset>
                </wp:positionH>
                <wp:positionV relativeFrom="paragraph">
                  <wp:posOffset>2180590</wp:posOffset>
                </wp:positionV>
                <wp:extent cx="2724150" cy="1095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F7" w:rsidRDefault="001A5BF7">
                            <w:r>
                              <w:t>DEPOSIT PD: ________   RETURNED $: ________</w:t>
                            </w:r>
                          </w:p>
                          <w:p w:rsidR="001A5BF7" w:rsidRDefault="001A5BF7">
                            <w:r>
                              <w:t>Issues: ___________________________________</w:t>
                            </w:r>
                          </w:p>
                          <w:p w:rsidR="001A5BF7" w:rsidRDefault="001A5BF7">
                            <w:r>
                              <w:t>_________________________________________</w:t>
                            </w:r>
                          </w:p>
                          <w:p w:rsidR="001A5BF7" w:rsidRDefault="001A5BF7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9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9pt;margin-top:171.7pt;width:214.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ZgJgIAAEwEAAAOAAAAZHJzL2Uyb0RvYy54bWysVNtu2zAMfR+wfxD0vviyuGm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">
                <v:textbox>
                  <w:txbxContent>
                    <w:p w:rsidR="001A5BF7" w:rsidRDefault="001A5BF7">
                      <w:r>
                        <w:t>DEPOSIT PD: ________   RETURNED $: ________</w:t>
                      </w:r>
                    </w:p>
                    <w:p w:rsidR="001A5BF7" w:rsidRDefault="001A5BF7">
                      <w:r>
                        <w:t>Issues: ___________________________________</w:t>
                      </w:r>
                    </w:p>
                    <w:p w:rsidR="001A5BF7" w:rsidRDefault="001A5BF7">
                      <w:r>
                        <w:t>_________________________________________</w:t>
                      </w:r>
                    </w:p>
                    <w:p w:rsidR="001A5BF7" w:rsidRDefault="001A5BF7">
                      <w:r>
                        <w:t>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BF7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F3F37D" wp14:editId="35D0F92C">
                <wp:simplePos x="0" y="0"/>
                <wp:positionH relativeFrom="column">
                  <wp:posOffset>-1188720</wp:posOffset>
                </wp:positionH>
                <wp:positionV relativeFrom="paragraph">
                  <wp:posOffset>2761615</wp:posOffset>
                </wp:positionV>
                <wp:extent cx="4006850" cy="51435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B" w:rsidRDefault="0020144B">
                            <w:r>
                              <w:t>CLOSING APPROVED BY: ____________________ DATE: __________________</w:t>
                            </w:r>
                          </w:p>
                          <w:p w:rsidR="001A5BF7" w:rsidRDefault="001A5BF7">
                            <w:r>
                              <w:t>RENTER: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9A0F" id="_x0000_s1027" type="#_x0000_t202" style="position:absolute;left:0;text-align:left;margin-left:-93.6pt;margin-top:217.45pt;width:315.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">
                <v:textbox>
                  <w:txbxContent>
                    <w:p w:rsidR="0020144B" w:rsidRDefault="0020144B">
                      <w:r>
                        <w:t>CLOSING APPROVED BY: ____________________ DATE: __________________</w:t>
                      </w:r>
                    </w:p>
                    <w:p w:rsidR="001A5BF7" w:rsidRDefault="001A5BF7">
                      <w:r>
                        <w:t>RENTER: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BF7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F3E314" wp14:editId="235B44CB">
                <wp:simplePos x="0" y="0"/>
                <wp:positionH relativeFrom="column">
                  <wp:posOffset>-1188720</wp:posOffset>
                </wp:positionH>
                <wp:positionV relativeFrom="paragraph">
                  <wp:posOffset>2180590</wp:posOffset>
                </wp:positionV>
                <wp:extent cx="4006850" cy="5143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B" w:rsidRDefault="0020144B">
                            <w:r>
                              <w:t>OPENING APPROVE BY: _____________________ DATE: __________________</w:t>
                            </w:r>
                          </w:p>
                          <w:p w:rsidR="001A5BF7" w:rsidRDefault="001A5BF7">
                            <w:r>
                              <w:t>RENTER: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E314" id="_x0000_s1031" type="#_x0000_t202" style="position:absolute;left:0;text-align:left;margin-left:-93.6pt;margin-top:171.7pt;width:315.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">
                <v:textbox>
                  <w:txbxContent>
                    <w:p w:rsidR="0020144B" w:rsidRDefault="0020144B">
                      <w:r>
                        <w:t>OPENING APPROVE BY: _____________________ DATE: __________________</w:t>
                      </w:r>
                    </w:p>
                    <w:p w:rsidR="001A5BF7" w:rsidRDefault="001A5BF7">
                      <w:r>
                        <w:t>RENTER: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BF7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AE101" wp14:editId="4246EB95">
                <wp:simplePos x="0" y="0"/>
                <wp:positionH relativeFrom="column">
                  <wp:posOffset>-1188720</wp:posOffset>
                </wp:positionH>
                <wp:positionV relativeFrom="paragraph">
                  <wp:posOffset>1747520</wp:posOffset>
                </wp:positionV>
                <wp:extent cx="17526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B" w:rsidRDefault="0020144B">
                            <w:r>
                              <w:t>SLIP #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AE101" id="_x0000_s1032" type="#_x0000_t202" style="position:absolute;left:0;text-align:left;margin-left:-93.6pt;margin-top:137.6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">
                <v:textbox style="mso-fit-shape-to-text:t">
                  <w:txbxContent>
                    <w:p w:rsidR="0020144B" w:rsidRDefault="0020144B">
                      <w:r>
                        <w:t>SLIP #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52A">
        <w:t>lock up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875310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1A5BF7">
            <w:pPr>
              <w:pStyle w:val="List"/>
            </w:pPr>
            <w:r>
              <w:t>Remove all personal items – Clubhouse must be left as found for the following day’s events</w:t>
            </w:r>
          </w:p>
        </w:tc>
      </w:tr>
      <w:tr w:rsidR="00875310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20144B">
            <w:pPr>
              <w:pStyle w:val="List"/>
            </w:pPr>
            <w:r>
              <w:t>Fee’s will be charged for missing, broken &amp; uncleansed items</w:t>
            </w:r>
          </w:p>
        </w:tc>
      </w:tr>
      <w:tr w:rsidR="00875310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20144B" w:rsidRDefault="0020144B">
            <w:pPr>
              <w:pStyle w:val="List"/>
            </w:pPr>
            <w:r>
              <w:t>You may leave the clubhouse &amp; bathroom keys in the LOCKED clubhouse along with this checklist for Pete to pick up or Office Dropbox (if office is closed)</w:t>
            </w:r>
          </w:p>
        </w:tc>
      </w:tr>
      <w:tr w:rsidR="00875310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75310" w:rsidRDefault="00187AF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75310" w:rsidRDefault="0020144B">
            <w:pPr>
              <w:pStyle w:val="List"/>
            </w:pPr>
            <w:r>
              <w:t>Your deposit will be returned after the Clubhouse has been approved by staff the following day.</w:t>
            </w:r>
          </w:p>
        </w:tc>
      </w:tr>
    </w:tbl>
    <w:p w:rsidR="00875310" w:rsidRDefault="00875310"/>
    <w:sectPr w:rsidR="00875310" w:rsidSect="001A5BF7">
      <w:footerReference w:type="default" r:id="rId12"/>
      <w:pgSz w:w="12240" w:h="15840"/>
      <w:pgMar w:top="360" w:right="1080" w:bottom="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AA" w:rsidRDefault="007116AA">
      <w:pPr>
        <w:spacing w:before="0" w:line="240" w:lineRule="auto"/>
      </w:pPr>
      <w:r>
        <w:separator/>
      </w:r>
    </w:p>
  </w:endnote>
  <w:endnote w:type="continuationSeparator" w:id="0">
    <w:p w:rsidR="007116AA" w:rsidRDefault="007116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10" w:rsidRDefault="00187AF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31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AA" w:rsidRDefault="007116AA">
      <w:pPr>
        <w:spacing w:before="0" w:line="240" w:lineRule="auto"/>
      </w:pPr>
      <w:r>
        <w:separator/>
      </w:r>
    </w:p>
  </w:footnote>
  <w:footnote w:type="continuationSeparator" w:id="0">
    <w:p w:rsidR="007116AA" w:rsidRDefault="007116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1ACF"/>
    <w:multiLevelType w:val="hybridMultilevel"/>
    <w:tmpl w:val="353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2C4E"/>
    <w:multiLevelType w:val="hybridMultilevel"/>
    <w:tmpl w:val="EA485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A"/>
    <w:rsid w:val="00187AF8"/>
    <w:rsid w:val="001A5BF7"/>
    <w:rsid w:val="0020144B"/>
    <w:rsid w:val="004A652A"/>
    <w:rsid w:val="005A319C"/>
    <w:rsid w:val="007116AA"/>
    <w:rsid w:val="00875310"/>
    <w:rsid w:val="008953A8"/>
    <w:rsid w:val="00B254E4"/>
    <w:rsid w:val="00EE1113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E959E-82D6-4B43-9751-83DDD2DF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ages.clipartpanda.com/adult-birthday-party-clip-art-GetReadyToParty5.gif&amp;imgrefurl=http://www.clipartpanda.com/categories/adult-birthday-party-clip-art&amp;h=500&amp;w=500&amp;tbnid=XJXKxrBUZw9ACM:&amp;zoom=1&amp;docid=S5fAGIR4LNAiJM&amp;ei=XslQVfrtNYPnoATnz4CwDw&amp;tbm=isch&amp;ved=0CFgQMygfM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AECD842E274027B562741AE743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4B77-4947-4231-B518-D4463104E5EC}"/>
      </w:docPartPr>
      <w:docPartBody>
        <w:p w:rsidR="002D715F" w:rsidRDefault="00FE6119">
          <w:pPr>
            <w:pStyle w:val="B1AECD842E274027B562741AE7430AB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B0DFEFE331847F3A8170671CEA3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AD88-CCDE-4100-A0E5-69B54E8635EA}"/>
      </w:docPartPr>
      <w:docPartBody>
        <w:p w:rsidR="002D715F" w:rsidRDefault="00FE6119" w:rsidP="00FE6119">
          <w:pPr>
            <w:pStyle w:val="CB0DFEFE331847F3A8170671CEA3C93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A488313B084DCFA7382F7889A8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A026-9E2F-4A3F-A881-FE9602657B18}"/>
      </w:docPartPr>
      <w:docPartBody>
        <w:p w:rsidR="002D715F" w:rsidRDefault="00FE6119" w:rsidP="00FE6119">
          <w:pPr>
            <w:pStyle w:val="D7A488313B084DCFA7382F7889A8ECF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9"/>
    <w:rsid w:val="002D715F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19"/>
    <w:rPr>
      <w:color w:val="808080"/>
    </w:rPr>
  </w:style>
  <w:style w:type="paragraph" w:customStyle="1" w:styleId="B1AECD842E274027B562741AE7430AB0">
    <w:name w:val="B1AECD842E274027B562741AE7430AB0"/>
  </w:style>
  <w:style w:type="paragraph" w:customStyle="1" w:styleId="CB0DFEFE331847F3A8170671CEA3C93C">
    <w:name w:val="CB0DFEFE331847F3A8170671CEA3C93C"/>
    <w:rsid w:val="00FE6119"/>
  </w:style>
  <w:style w:type="paragraph" w:customStyle="1" w:styleId="D7A488313B084DCFA7382F7889A8ECF1">
    <w:name w:val="D7A488313B084DCFA7382F7889A8ECF1"/>
    <w:rsid w:val="00FE6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69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keywords/>
  <cp:lastModifiedBy>Christine</cp:lastModifiedBy>
  <cp:revision>5</cp:revision>
  <cp:lastPrinted>2015-05-17T14:45:00Z</cp:lastPrinted>
  <dcterms:created xsi:type="dcterms:W3CDTF">2015-05-11T15:22:00Z</dcterms:created>
  <dcterms:modified xsi:type="dcterms:W3CDTF">2015-05-17T14:46:00Z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